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9CA659E" w:rsidRDefault="00AF1801" w:rsidP="00AF1801">
      <w:pPr>
        <w:spacing w:line="240" w:lineRule="auto"/>
        <w:jc w:val="center"/>
        <w:rPr>
          <w:rFonts w:ascii="Comic Sans MS" w:eastAsia="Comic Sans MS" w:hAnsi="Comic Sans MS" w:cs="Comic Sans MS"/>
          <w:b/>
          <w:bCs/>
          <w:color w:val="FFFF00"/>
          <w:sz w:val="18"/>
          <w:szCs w:val="18"/>
        </w:rPr>
      </w:pPr>
      <w:bookmarkStart w:id="0" w:name="_GoBack"/>
      <w:bookmarkEnd w:id="0"/>
      <w:r w:rsidRPr="00AF1801">
        <w:rPr>
          <w:rFonts w:ascii="Comic Sans MS" w:eastAsia="Comic Sans MS" w:hAnsi="Comic Sans MS" w:cs="Comic Sans MS"/>
          <w:b/>
          <w:bCs/>
          <w:noProof/>
          <w:color w:val="FFFF00"/>
          <w:sz w:val="18"/>
          <w:szCs w:val="18"/>
          <w:lang w:eastAsia="da-DK"/>
        </w:rPr>
        <w:drawing>
          <wp:inline distT="0" distB="0" distL="0" distR="0">
            <wp:extent cx="2056160" cy="1520456"/>
            <wp:effectExtent l="19050" t="0" r="124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60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CA659E" w:rsidRDefault="49CA659E" w:rsidP="49CA659E">
      <w:pPr>
        <w:spacing w:line="240" w:lineRule="auto"/>
        <w:rPr>
          <w:rFonts w:ascii="Comic Sans MS" w:eastAsia="Comic Sans MS" w:hAnsi="Comic Sans MS" w:cs="Comic Sans MS"/>
          <w:b/>
          <w:bCs/>
          <w:color w:val="FFFF00"/>
          <w:sz w:val="18"/>
          <w:szCs w:val="18"/>
        </w:rPr>
      </w:pPr>
    </w:p>
    <w:p w:rsidR="00882A20" w:rsidRDefault="00882A20" w:rsidP="49CA659E">
      <w:pPr>
        <w:spacing w:line="240" w:lineRule="auto"/>
        <w:rPr>
          <w:rFonts w:ascii="Comic Sans MS" w:eastAsia="Comic Sans MS" w:hAnsi="Comic Sans MS" w:cs="Comic Sans MS"/>
          <w:b/>
          <w:bCs/>
          <w:sz w:val="40"/>
          <w:szCs w:val="40"/>
        </w:rPr>
      </w:pP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Grundejerforeningen i Gartnerparken holder Fastelavn </w:t>
      </w:r>
      <w:r w:rsidR="005801FA">
        <w:rPr>
          <w:rFonts w:ascii="Comic Sans MS" w:eastAsia="Comic Sans MS" w:hAnsi="Comic Sans MS" w:cs="Comic Sans MS"/>
          <w:b/>
          <w:bCs/>
          <w:sz w:val="40"/>
          <w:szCs w:val="40"/>
        </w:rPr>
        <w:t>lør</w:t>
      </w: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dag </w:t>
      </w:r>
      <w:r w:rsidR="005801FA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2</w:t>
      </w:r>
      <w:r w:rsidRPr="005801FA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 xml:space="preserve">. </w:t>
      </w:r>
      <w:r w:rsidR="005801FA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marts</w:t>
      </w:r>
      <w:r w:rsidR="0040748F" w:rsidRPr="49CA659E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 xml:space="preserve"> </w:t>
      </w:r>
      <w:r w:rsidR="006F304A" w:rsidRPr="49CA659E">
        <w:rPr>
          <w:rFonts w:ascii="Comic Sans MS" w:eastAsia="Comic Sans MS" w:hAnsi="Comic Sans MS" w:cs="Comic Sans MS"/>
          <w:b/>
          <w:bCs/>
          <w:sz w:val="40"/>
          <w:szCs w:val="40"/>
          <w:u w:val="single"/>
        </w:rPr>
        <w:t>kl. 14.00</w:t>
      </w:r>
      <w:r w:rsidR="006F304A"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på </w:t>
      </w: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>legepladsen</w:t>
      </w:r>
      <w:r w:rsidR="001D1972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(i tilfælde af dårligt vejr</w:t>
      </w:r>
      <w:r w:rsidR="00A920AF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rykker vi ind i carporten ved nr. 28)</w:t>
      </w: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>.</w:t>
      </w:r>
    </w:p>
    <w:p w:rsidR="00AF1801" w:rsidRDefault="00A7727E" w:rsidP="49CA659E">
      <w:pPr>
        <w:spacing w:line="240" w:lineRule="auto"/>
        <w:rPr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4445</wp:posOffset>
                </wp:positionV>
                <wp:extent cx="1057910" cy="1273175"/>
                <wp:effectExtent l="0" t="635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48F" w:rsidRDefault="0040748F">
                            <w:r w:rsidRPr="0040748F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962955" cy="1105786"/>
                                  <wp:effectExtent l="19050" t="0" r="8595" b="0"/>
                                  <wp:docPr id="9" name="Billede 5" descr="fastelavn tønd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stelavn tønde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6414" cy="1109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1.9pt;margin-top:.35pt;width:83.3pt;height:1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8gg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" stroked="f">
                <v:textbox>
                  <w:txbxContent>
                    <w:p w:rsidR="0040748F" w:rsidRDefault="0040748F">
                      <w:r w:rsidRPr="0040748F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962955" cy="1105786"/>
                            <wp:effectExtent l="19050" t="0" r="8595" b="0"/>
                            <wp:docPr id="9" name="Billede 5" descr="fastelavn tønd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stelavn tønde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6414" cy="1109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2A20" w:rsidRDefault="49CA659E" w:rsidP="0040748F">
      <w:pPr>
        <w:spacing w:line="240" w:lineRule="auto"/>
        <w:rPr>
          <w:rFonts w:ascii="Comic Sans MS" w:hAnsi="Comic Sans MS"/>
          <w:b/>
          <w:sz w:val="40"/>
          <w:szCs w:val="40"/>
        </w:rPr>
      </w:pP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>Børn, voksne, børnebørn etc. er velkomne!</w:t>
      </w:r>
    </w:p>
    <w:p w:rsidR="49CA659E" w:rsidRDefault="00A7727E" w:rsidP="49CA659E">
      <w:pPr>
        <w:spacing w:line="240" w:lineRule="auto"/>
        <w:ind w:left="1304" w:firstLine="1304"/>
        <w:rPr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172720</wp:posOffset>
                </wp:positionV>
                <wp:extent cx="1676400" cy="1859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04A" w:rsidRDefault="0040748F">
                            <w:r w:rsidRPr="0040748F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441580" cy="1714500"/>
                                  <wp:effectExtent l="19050" t="0" r="6220" b="0"/>
                                  <wp:docPr id="10" name="Billede 0" descr="fastelav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stelavn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58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85pt;margin-top:13.6pt;width:132pt;height:1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1VhAIAABc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" stroked="f">
                <v:textbox>
                  <w:txbxContent>
                    <w:p w:rsidR="006F304A" w:rsidRDefault="0040748F">
                      <w:r w:rsidRPr="0040748F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441580" cy="1714500"/>
                            <wp:effectExtent l="19050" t="0" r="6220" b="0"/>
                            <wp:docPr id="10" name="Billede 0" descr="fastelav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stelav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58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748F" w:rsidRPr="0040748F" w:rsidRDefault="49CA659E" w:rsidP="00AF1801">
      <w:pPr>
        <w:spacing w:line="240" w:lineRule="auto"/>
        <w:ind w:left="1304" w:firstLine="1304"/>
        <w:rPr>
          <w:rFonts w:ascii="Comic Sans MS" w:eastAsia="Comic Sans MS" w:hAnsi="Comic Sans MS" w:cs="Comic Sans MS"/>
          <w:b/>
          <w:bCs/>
          <w:sz w:val="40"/>
          <w:szCs w:val="40"/>
        </w:rPr>
      </w:pP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>Der vil være guf i tønden til børnene,</w:t>
      </w:r>
      <w:r w:rsidR="00AF1801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varm </w:t>
      </w:r>
      <w:r w:rsidR="00AF1801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 </w:t>
      </w: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>kakao/</w:t>
      </w:r>
      <w:r w:rsidR="00AF1801">
        <w:rPr>
          <w:rFonts w:ascii="Comic Sans MS" w:eastAsia="Comic Sans MS" w:hAnsi="Comic Sans MS" w:cs="Comic Sans MS"/>
          <w:b/>
          <w:bCs/>
          <w:sz w:val="40"/>
          <w:szCs w:val="40"/>
        </w:rPr>
        <w:t>k</w:t>
      </w: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>af</w:t>
      </w:r>
      <w:r w:rsidR="00AF1801">
        <w:rPr>
          <w:rFonts w:ascii="Comic Sans MS" w:eastAsia="Comic Sans MS" w:hAnsi="Comic Sans MS" w:cs="Comic Sans MS"/>
          <w:b/>
          <w:bCs/>
          <w:sz w:val="40"/>
          <w:szCs w:val="40"/>
        </w:rPr>
        <w:t xml:space="preserve">fe/the og fastelavnsboller til både </w:t>
      </w:r>
      <w:r w:rsidR="00AF1801">
        <w:rPr>
          <w:rFonts w:ascii="Comic Sans MS" w:eastAsia="Comic Sans MS" w:hAnsi="Comic Sans MS" w:cs="Comic Sans MS"/>
          <w:b/>
          <w:bCs/>
          <w:sz w:val="40"/>
          <w:szCs w:val="40"/>
        </w:rPr>
        <w:tab/>
      </w:r>
      <w:r w:rsidRPr="49CA659E">
        <w:rPr>
          <w:rFonts w:ascii="Comic Sans MS" w:eastAsia="Comic Sans MS" w:hAnsi="Comic Sans MS" w:cs="Comic Sans MS"/>
          <w:b/>
          <w:bCs/>
          <w:sz w:val="40"/>
          <w:szCs w:val="40"/>
        </w:rPr>
        <w:t>børn og voksne.</w:t>
      </w:r>
    </w:p>
    <w:p w:rsidR="0040748F" w:rsidRPr="00243193" w:rsidRDefault="0040748F" w:rsidP="0040748F">
      <w:pPr>
        <w:spacing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AF1801" w:rsidRDefault="00AF1801" w:rsidP="0040748F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</w:p>
    <w:p w:rsidR="006F304A" w:rsidRDefault="00882A20" w:rsidP="0040748F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Meld hvor mange børn og voksne I kommer til</w:t>
      </w:r>
    </w:p>
    <w:p w:rsidR="006F304A" w:rsidRDefault="00A7727E" w:rsidP="0040748F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hyperlink r:id="rId10" w:history="1">
        <w:r w:rsidR="00882A20" w:rsidRPr="00A001FB">
          <w:rPr>
            <w:rStyle w:val="Hyperlink"/>
            <w:rFonts w:ascii="Comic Sans MS" w:hAnsi="Comic Sans MS"/>
            <w:b/>
            <w:sz w:val="40"/>
            <w:szCs w:val="40"/>
          </w:rPr>
          <w:t>tina-larsen@hotmail.dk</w:t>
        </w:r>
      </w:hyperlink>
      <w:r w:rsidR="00882A20">
        <w:rPr>
          <w:rFonts w:ascii="Comic Sans MS" w:hAnsi="Comic Sans MS"/>
          <w:b/>
          <w:sz w:val="40"/>
          <w:szCs w:val="40"/>
        </w:rPr>
        <w:t xml:space="preserve"> (GP 28)</w:t>
      </w:r>
    </w:p>
    <w:p w:rsidR="00882A20" w:rsidRPr="006F304A" w:rsidRDefault="00882A20" w:rsidP="0040748F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6F304A">
        <w:rPr>
          <w:rFonts w:ascii="Comic Sans MS" w:hAnsi="Comic Sans MS"/>
          <w:b/>
          <w:sz w:val="40"/>
          <w:szCs w:val="40"/>
          <w:u w:val="single"/>
        </w:rPr>
        <w:t xml:space="preserve">senest </w:t>
      </w:r>
      <w:r w:rsidR="00754F0C">
        <w:rPr>
          <w:rFonts w:ascii="Comic Sans MS" w:hAnsi="Comic Sans MS"/>
          <w:b/>
          <w:sz w:val="40"/>
          <w:szCs w:val="40"/>
          <w:u w:val="single"/>
        </w:rPr>
        <w:t>23</w:t>
      </w:r>
      <w:r w:rsidRPr="006F304A">
        <w:rPr>
          <w:rFonts w:ascii="Comic Sans MS" w:hAnsi="Comic Sans MS"/>
          <w:b/>
          <w:sz w:val="40"/>
          <w:szCs w:val="40"/>
          <w:u w:val="single"/>
        </w:rPr>
        <w:t>. februar.</w:t>
      </w:r>
    </w:p>
    <w:sectPr w:rsidR="00882A20" w:rsidRPr="006F304A" w:rsidSect="00243193">
      <w:headerReference w:type="default" r:id="rId11"/>
      <w:footerReference w:type="default" r:id="rId12"/>
      <w:pgSz w:w="11906" w:h="16838"/>
      <w:pgMar w:top="1701" w:right="424" w:bottom="1701" w:left="56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843" w:rsidRDefault="00D60843" w:rsidP="00882A20">
      <w:pPr>
        <w:spacing w:after="0" w:line="240" w:lineRule="auto"/>
      </w:pPr>
      <w:r>
        <w:separator/>
      </w:r>
    </w:p>
  </w:endnote>
  <w:endnote w:type="continuationSeparator" w:id="0">
    <w:p w:rsidR="00D60843" w:rsidRDefault="00D60843" w:rsidP="0088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4A" w:rsidRPr="00243193" w:rsidRDefault="00243193" w:rsidP="00243193">
    <w:pPr>
      <w:pStyle w:val="Sidefod"/>
      <w:jc w:val="center"/>
      <w:rPr>
        <w:b/>
      </w:rPr>
    </w:pPr>
    <w:r w:rsidRPr="00243193">
      <w:rPr>
        <w:b/>
        <w:sz w:val="50"/>
        <w:szCs w:val="50"/>
      </w:rPr>
      <w:t>VEL MØDT TIL HYGGE PÅ LEGEPLADSEN</w:t>
    </w:r>
    <w:r>
      <w:rPr>
        <w:b/>
        <w:sz w:val="50"/>
        <w:szCs w:val="50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843" w:rsidRDefault="00D60843" w:rsidP="00882A20">
      <w:pPr>
        <w:spacing w:after="0" w:line="240" w:lineRule="auto"/>
      </w:pPr>
      <w:r>
        <w:separator/>
      </w:r>
    </w:p>
  </w:footnote>
  <w:footnote w:type="continuationSeparator" w:id="0">
    <w:p w:rsidR="00D60843" w:rsidRDefault="00D60843" w:rsidP="0088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20" w:rsidRPr="00AF1801" w:rsidRDefault="49CA659E" w:rsidP="00AF1801">
    <w:pPr>
      <w:spacing w:line="240" w:lineRule="auto"/>
      <w:jc w:val="center"/>
      <w:rPr>
        <w:rFonts w:ascii="Verdana" w:eastAsia="Comic Sans MS" w:hAnsi="Verdana" w:cs="Comic Sans MS"/>
        <w:b/>
        <w:bCs/>
        <w:color w:val="00B050"/>
        <w:sz w:val="56"/>
        <w:szCs w:val="56"/>
      </w:rPr>
    </w:pPr>
    <w:r w:rsidRPr="00AF1801">
      <w:rPr>
        <w:rFonts w:ascii="Verdana" w:eastAsia="Comic Sans MS" w:hAnsi="Verdana" w:cs="Comic Sans MS"/>
        <w:b/>
        <w:bCs/>
        <w:color w:val="FF0000"/>
        <w:sz w:val="56"/>
        <w:szCs w:val="56"/>
      </w:rPr>
      <w:t>F</w:t>
    </w:r>
    <w:r w:rsidRPr="00AF1801">
      <w:rPr>
        <w:rFonts w:ascii="Verdana" w:eastAsia="Comic Sans MS" w:hAnsi="Verdana" w:cs="Comic Sans MS"/>
        <w:b/>
        <w:bCs/>
        <w:sz w:val="56"/>
        <w:szCs w:val="56"/>
      </w:rPr>
      <w:t>A</w:t>
    </w:r>
    <w:r w:rsidRPr="00AF1801">
      <w:rPr>
        <w:rFonts w:ascii="Verdana" w:eastAsia="Comic Sans MS" w:hAnsi="Verdana" w:cs="Comic Sans MS"/>
        <w:b/>
        <w:bCs/>
        <w:color w:val="365F91" w:themeColor="accent1" w:themeShade="BF"/>
        <w:sz w:val="56"/>
        <w:szCs w:val="56"/>
      </w:rPr>
      <w:t>S</w:t>
    </w:r>
    <w:r w:rsidRPr="00AF1801">
      <w:rPr>
        <w:rFonts w:ascii="Verdana" w:eastAsia="Comic Sans MS" w:hAnsi="Verdana" w:cs="Comic Sans MS"/>
        <w:b/>
        <w:bCs/>
        <w:color w:val="FFFF00"/>
        <w:sz w:val="56"/>
        <w:szCs w:val="56"/>
      </w:rPr>
      <w:t>T</w:t>
    </w:r>
    <w:r w:rsidRPr="00AF1801">
      <w:rPr>
        <w:rFonts w:ascii="Verdana" w:eastAsia="Comic Sans MS" w:hAnsi="Verdana" w:cs="Comic Sans MS"/>
        <w:b/>
        <w:bCs/>
        <w:color w:val="00B050"/>
        <w:sz w:val="56"/>
        <w:szCs w:val="56"/>
      </w:rPr>
      <w:t>E</w:t>
    </w:r>
    <w:r w:rsidRPr="00AF1801">
      <w:rPr>
        <w:rFonts w:ascii="Verdana" w:eastAsia="Comic Sans MS" w:hAnsi="Verdana" w:cs="Comic Sans MS"/>
        <w:b/>
        <w:bCs/>
        <w:sz w:val="56"/>
        <w:szCs w:val="56"/>
      </w:rPr>
      <w:t>L</w:t>
    </w:r>
    <w:r w:rsidRPr="00AF1801">
      <w:rPr>
        <w:rFonts w:ascii="Verdana" w:eastAsia="Comic Sans MS" w:hAnsi="Verdana" w:cs="Comic Sans MS"/>
        <w:b/>
        <w:bCs/>
        <w:color w:val="5F497A" w:themeColor="accent4" w:themeShade="BF"/>
        <w:sz w:val="56"/>
        <w:szCs w:val="56"/>
      </w:rPr>
      <w:t>A</w:t>
    </w:r>
    <w:r w:rsidRPr="00AF1801">
      <w:rPr>
        <w:rFonts w:ascii="Verdana" w:eastAsia="Comic Sans MS" w:hAnsi="Verdana" w:cs="Comic Sans MS"/>
        <w:b/>
        <w:bCs/>
        <w:color w:val="FF0000"/>
        <w:sz w:val="56"/>
        <w:szCs w:val="56"/>
      </w:rPr>
      <w:t>V</w:t>
    </w:r>
    <w:r w:rsidRPr="00AF1801">
      <w:rPr>
        <w:rFonts w:ascii="Verdana" w:eastAsia="Comic Sans MS" w:hAnsi="Verdana" w:cs="Comic Sans MS"/>
        <w:b/>
        <w:bCs/>
        <w:color w:val="FFFF00"/>
        <w:sz w:val="56"/>
        <w:szCs w:val="56"/>
      </w:rPr>
      <w:t xml:space="preserve">N </w:t>
    </w:r>
    <w:r w:rsidRPr="00AF1801">
      <w:rPr>
        <w:rFonts w:ascii="Verdana" w:eastAsia="Comic Sans MS" w:hAnsi="Verdana" w:cs="Comic Sans MS"/>
        <w:b/>
        <w:bCs/>
        <w:color w:val="365F91" w:themeColor="accent1" w:themeShade="BF"/>
        <w:sz w:val="56"/>
        <w:szCs w:val="56"/>
      </w:rPr>
      <w:t>I</w:t>
    </w:r>
    <w:r w:rsidRPr="00AF1801">
      <w:rPr>
        <w:rFonts w:ascii="Verdana" w:eastAsia="Comic Sans MS" w:hAnsi="Verdana" w:cs="Comic Sans MS"/>
        <w:b/>
        <w:bCs/>
        <w:color w:val="FFFF00"/>
        <w:sz w:val="56"/>
        <w:szCs w:val="56"/>
      </w:rPr>
      <w:t xml:space="preserve"> </w:t>
    </w:r>
    <w:r w:rsidRPr="00AF1801">
      <w:rPr>
        <w:rFonts w:ascii="Verdana" w:eastAsia="Comic Sans MS" w:hAnsi="Verdana" w:cs="Comic Sans MS"/>
        <w:b/>
        <w:bCs/>
        <w:color w:val="00B050"/>
        <w:sz w:val="56"/>
        <w:szCs w:val="56"/>
      </w:rPr>
      <w:t>G</w:t>
    </w:r>
    <w:r w:rsidRPr="00AF1801">
      <w:rPr>
        <w:rFonts w:ascii="Verdana" w:eastAsia="Comic Sans MS" w:hAnsi="Verdana" w:cs="Comic Sans MS"/>
        <w:b/>
        <w:bCs/>
        <w:color w:val="7030A0"/>
        <w:sz w:val="56"/>
        <w:szCs w:val="56"/>
      </w:rPr>
      <w:t>A</w:t>
    </w:r>
    <w:r w:rsidRPr="00AF1801">
      <w:rPr>
        <w:rFonts w:ascii="Verdana" w:eastAsia="Comic Sans MS" w:hAnsi="Verdana" w:cs="Comic Sans MS"/>
        <w:b/>
        <w:bCs/>
        <w:sz w:val="56"/>
        <w:szCs w:val="56"/>
      </w:rPr>
      <w:t>R</w:t>
    </w:r>
    <w:r w:rsidRPr="00AF1801">
      <w:rPr>
        <w:rFonts w:ascii="Verdana" w:eastAsia="Comic Sans MS" w:hAnsi="Verdana" w:cs="Comic Sans MS"/>
        <w:b/>
        <w:bCs/>
        <w:color w:val="FF0000"/>
        <w:sz w:val="56"/>
        <w:szCs w:val="56"/>
      </w:rPr>
      <w:t>T</w:t>
    </w:r>
    <w:r w:rsidRPr="00AF1801">
      <w:rPr>
        <w:rFonts w:ascii="Verdana" w:eastAsia="Comic Sans MS" w:hAnsi="Verdana" w:cs="Comic Sans MS"/>
        <w:b/>
        <w:bCs/>
        <w:color w:val="FFFF00"/>
        <w:sz w:val="56"/>
        <w:szCs w:val="56"/>
      </w:rPr>
      <w:t>N</w:t>
    </w:r>
    <w:r w:rsidRPr="00AF1801">
      <w:rPr>
        <w:rFonts w:ascii="Verdana" w:eastAsia="Comic Sans MS" w:hAnsi="Verdana" w:cs="Comic Sans MS"/>
        <w:b/>
        <w:bCs/>
        <w:color w:val="00B050"/>
        <w:sz w:val="56"/>
        <w:szCs w:val="56"/>
      </w:rPr>
      <w:t>E</w:t>
    </w:r>
    <w:r w:rsidRPr="00AF1801">
      <w:rPr>
        <w:rFonts w:ascii="Verdana" w:eastAsia="Comic Sans MS" w:hAnsi="Verdana" w:cs="Comic Sans MS"/>
        <w:b/>
        <w:bCs/>
        <w:color w:val="365F91" w:themeColor="accent1" w:themeShade="BF"/>
        <w:sz w:val="56"/>
        <w:szCs w:val="56"/>
      </w:rPr>
      <w:t>R</w:t>
    </w:r>
    <w:r w:rsidRPr="00AF1801">
      <w:rPr>
        <w:rFonts w:ascii="Verdana" w:eastAsia="Comic Sans MS" w:hAnsi="Verdana" w:cs="Comic Sans MS"/>
        <w:b/>
        <w:bCs/>
        <w:color w:val="000000" w:themeColor="text1"/>
        <w:sz w:val="56"/>
        <w:szCs w:val="56"/>
      </w:rPr>
      <w:t>P</w:t>
    </w:r>
    <w:r w:rsidRPr="00AF1801">
      <w:rPr>
        <w:rFonts w:ascii="Verdana" w:eastAsia="Comic Sans MS" w:hAnsi="Verdana" w:cs="Comic Sans MS"/>
        <w:b/>
        <w:bCs/>
        <w:color w:val="FF0000"/>
        <w:sz w:val="56"/>
        <w:szCs w:val="56"/>
      </w:rPr>
      <w:t>A</w:t>
    </w:r>
    <w:r w:rsidRPr="00AF1801">
      <w:rPr>
        <w:rFonts w:ascii="Verdana" w:eastAsia="Comic Sans MS" w:hAnsi="Verdana" w:cs="Comic Sans MS"/>
        <w:b/>
        <w:bCs/>
        <w:color w:val="FFFF00"/>
        <w:sz w:val="56"/>
        <w:szCs w:val="56"/>
      </w:rPr>
      <w:t>R</w:t>
    </w:r>
    <w:r w:rsidRPr="00AF1801">
      <w:rPr>
        <w:rFonts w:ascii="Verdana" w:eastAsia="Comic Sans MS" w:hAnsi="Verdana" w:cs="Comic Sans MS"/>
        <w:b/>
        <w:bCs/>
        <w:color w:val="7030A0"/>
        <w:sz w:val="56"/>
        <w:szCs w:val="56"/>
      </w:rPr>
      <w:t>K</w:t>
    </w:r>
    <w:r w:rsidRPr="00AF1801">
      <w:rPr>
        <w:rFonts w:ascii="Verdana" w:eastAsia="Comic Sans MS" w:hAnsi="Verdana" w:cs="Comic Sans MS"/>
        <w:b/>
        <w:bCs/>
        <w:sz w:val="56"/>
        <w:szCs w:val="56"/>
      </w:rPr>
      <w:t>E</w:t>
    </w:r>
    <w:r w:rsidRPr="00AF1801">
      <w:rPr>
        <w:rFonts w:ascii="Verdana" w:eastAsia="Comic Sans MS" w:hAnsi="Verdana" w:cs="Comic Sans MS"/>
        <w:b/>
        <w:bCs/>
        <w:color w:val="00B050"/>
        <w:sz w:val="56"/>
        <w:szCs w:val="56"/>
      </w:rPr>
      <w:t>N</w:t>
    </w:r>
  </w:p>
  <w:p w:rsidR="00243193" w:rsidRDefault="00243193" w:rsidP="006F304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CD"/>
    <w:rsid w:val="00016C92"/>
    <w:rsid w:val="00030C54"/>
    <w:rsid w:val="000A6058"/>
    <w:rsid w:val="000E14FE"/>
    <w:rsid w:val="00174BB3"/>
    <w:rsid w:val="001C1B96"/>
    <w:rsid w:val="001D1972"/>
    <w:rsid w:val="001F34CD"/>
    <w:rsid w:val="00242362"/>
    <w:rsid w:val="00243193"/>
    <w:rsid w:val="002D3C5C"/>
    <w:rsid w:val="00353F9F"/>
    <w:rsid w:val="00397543"/>
    <w:rsid w:val="003E4140"/>
    <w:rsid w:val="0040748F"/>
    <w:rsid w:val="0042198D"/>
    <w:rsid w:val="0042414B"/>
    <w:rsid w:val="00425BEC"/>
    <w:rsid w:val="00457F66"/>
    <w:rsid w:val="00461F21"/>
    <w:rsid w:val="004A60AB"/>
    <w:rsid w:val="005801FA"/>
    <w:rsid w:val="00613DCF"/>
    <w:rsid w:val="006F304A"/>
    <w:rsid w:val="00716ACD"/>
    <w:rsid w:val="00754F0C"/>
    <w:rsid w:val="007868A7"/>
    <w:rsid w:val="00797473"/>
    <w:rsid w:val="00882A20"/>
    <w:rsid w:val="008A65FE"/>
    <w:rsid w:val="00923A02"/>
    <w:rsid w:val="00A373D0"/>
    <w:rsid w:val="00A7727E"/>
    <w:rsid w:val="00A920AF"/>
    <w:rsid w:val="00AF1801"/>
    <w:rsid w:val="00B67F5F"/>
    <w:rsid w:val="00BE0BC9"/>
    <w:rsid w:val="00C51335"/>
    <w:rsid w:val="00C657D3"/>
    <w:rsid w:val="00CD6DB0"/>
    <w:rsid w:val="00D37011"/>
    <w:rsid w:val="00D60843"/>
    <w:rsid w:val="00DE189F"/>
    <w:rsid w:val="00EF7133"/>
    <w:rsid w:val="49C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AA25F23D-218C-4C41-93FB-ADDEE93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F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4C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82A2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882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82A20"/>
  </w:style>
  <w:style w:type="paragraph" w:styleId="Sidefod">
    <w:name w:val="footer"/>
    <w:basedOn w:val="Normal"/>
    <w:link w:val="SidefodTegn"/>
    <w:uiPriority w:val="99"/>
    <w:semiHidden/>
    <w:unhideWhenUsed/>
    <w:rsid w:val="00882A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8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na-larsen@hotmail.d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66024-1C81-44EE-9788-1F8FBFE2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C4C16BF5</Template>
  <TotalTime>0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Larsen</dc:creator>
  <cp:lastModifiedBy>Tina Nørregaard Larsen</cp:lastModifiedBy>
  <cp:revision>2</cp:revision>
  <dcterms:created xsi:type="dcterms:W3CDTF">2019-01-30T06:47:00Z</dcterms:created>
  <dcterms:modified xsi:type="dcterms:W3CDTF">2019-01-30T06:47:00Z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{889CA254-A2AE-4FC8-8537-DE1553427340}</vt:lpwstr>
  </property>
</Properties>
</file>